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568"/>
        <w:gridCol w:w="4682"/>
      </w:tblGrid>
      <w:tr w:rsidR="00B94C19" w:rsidRPr="00B94C19" w:rsidTr="00F75486">
        <w:trPr>
          <w:trHeight w:val="136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C19" w:rsidRPr="00B94C19" w:rsidRDefault="00B94C19" w:rsidP="00B94C19">
            <w:pPr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</w:rPr>
              <w:t>ИСПОЛНИТЕЛЬНЫЙ КОМИТЕТ</w:t>
            </w:r>
          </w:p>
          <w:p w:rsidR="00B94C19" w:rsidRPr="00B94C19" w:rsidRDefault="00B94C19" w:rsidP="00B94C19">
            <w:pPr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</w:t>
            </w:r>
          </w:p>
          <w:p w:rsidR="00B94C19" w:rsidRPr="00B94C19" w:rsidRDefault="00B94C19" w:rsidP="00B94C19">
            <w:pPr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C19" w:rsidRPr="00B94C19" w:rsidRDefault="00B94C19" w:rsidP="00F7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C19" w:rsidRPr="00B94C19" w:rsidRDefault="00B94C19" w:rsidP="00B94C1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B94C19" w:rsidRPr="00B94C19" w:rsidRDefault="00B94C19" w:rsidP="00B94C19">
            <w:pPr>
              <w:keepNext/>
              <w:tabs>
                <w:tab w:val="num" w:pos="0"/>
              </w:tabs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4C19">
              <w:rPr>
                <w:rFonts w:ascii="Times New Roman" w:hAnsi="Times New Roman"/>
                <w:sz w:val="28"/>
                <w:szCs w:val="28"/>
                <w:lang w:val="ar-SA"/>
              </w:rPr>
              <w:t>БАУЛЫ</w:t>
            </w:r>
          </w:p>
          <w:p w:rsidR="00B94C19" w:rsidRPr="00B94C19" w:rsidRDefault="00B94C19" w:rsidP="00B94C19">
            <w:pPr>
              <w:keepNext/>
              <w:tabs>
                <w:tab w:val="num" w:pos="0"/>
              </w:tabs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  <w:lang w:val="tt-RU"/>
              </w:rPr>
              <w:t>МУНИ</w:t>
            </w:r>
            <w:r w:rsidRPr="00B94C19">
              <w:rPr>
                <w:rFonts w:ascii="Times New Roman" w:hAnsi="Times New Roman"/>
                <w:sz w:val="28"/>
                <w:szCs w:val="28"/>
              </w:rPr>
              <w:t>Ц</w:t>
            </w:r>
            <w:r w:rsidRPr="00B94C1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ИПАЛЬ  </w:t>
            </w:r>
            <w:r w:rsidRPr="00B94C19">
              <w:rPr>
                <w:rFonts w:ascii="Times New Roman" w:hAnsi="Times New Roman"/>
                <w:sz w:val="28"/>
                <w:szCs w:val="28"/>
              </w:rPr>
              <w:t>РАЙОНЫ</w:t>
            </w:r>
          </w:p>
          <w:p w:rsidR="00B94C19" w:rsidRPr="00B94C19" w:rsidRDefault="00B94C19" w:rsidP="00B94C19">
            <w:pPr>
              <w:keepNext/>
              <w:tabs>
                <w:tab w:val="num" w:pos="0"/>
              </w:tabs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</w:p>
          <w:p w:rsidR="00B94C19" w:rsidRPr="00B94C19" w:rsidRDefault="00B94C19" w:rsidP="00B94C19">
            <w:pPr>
              <w:keepNext/>
              <w:tabs>
                <w:tab w:val="num" w:pos="0"/>
              </w:tabs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</w:rPr>
              <w:t xml:space="preserve">АВЫЛ </w:t>
            </w:r>
            <w:r w:rsidRPr="00B94C19">
              <w:rPr>
                <w:rFonts w:ascii="Times New Roman" w:hAnsi="Times New Roman"/>
                <w:sz w:val="28"/>
                <w:szCs w:val="28"/>
                <w:lang w:val="tt-RU"/>
              </w:rPr>
              <w:t>Җ</w:t>
            </w:r>
            <w:r w:rsidRPr="00B94C19">
              <w:rPr>
                <w:rFonts w:ascii="Times New Roman" w:hAnsi="Times New Roman"/>
                <w:sz w:val="28"/>
                <w:szCs w:val="28"/>
              </w:rPr>
              <w:t>ИРЛЕГЕ</w:t>
            </w:r>
          </w:p>
          <w:p w:rsidR="00B94C19" w:rsidRPr="00B94C19" w:rsidRDefault="00B94C19" w:rsidP="00B94C19">
            <w:pPr>
              <w:keepNext/>
              <w:tabs>
                <w:tab w:val="num" w:pos="0"/>
              </w:tabs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</w:rPr>
              <w:t>БАШКАРМА КОМИТЕТЫ</w:t>
            </w:r>
          </w:p>
          <w:p w:rsidR="00B94C19" w:rsidRPr="00B94C19" w:rsidRDefault="00B94C19" w:rsidP="00F75486">
            <w:pPr>
              <w:keepNext/>
              <w:tabs>
                <w:tab w:val="num" w:pos="0"/>
              </w:tabs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13"/>
        <w:tblW w:w="46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89"/>
        <w:gridCol w:w="2681"/>
        <w:gridCol w:w="3063"/>
        <w:gridCol w:w="7"/>
      </w:tblGrid>
      <w:tr w:rsidR="00B94C19" w:rsidRPr="00B94C19" w:rsidTr="00B94C19">
        <w:trPr>
          <w:trHeight w:val="247"/>
        </w:trPr>
        <w:tc>
          <w:tcPr>
            <w:tcW w:w="1877" w:type="pct"/>
            <w:gridSpan w:val="2"/>
            <w:vAlign w:val="center"/>
          </w:tcPr>
          <w:p w:rsidR="00B94C19" w:rsidRPr="00B94C19" w:rsidRDefault="00B94C19" w:rsidP="00B94C19">
            <w:pPr>
              <w:ind w:hanging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1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456" w:type="pct"/>
          </w:tcPr>
          <w:p w:rsidR="00B94C19" w:rsidRPr="00B94C19" w:rsidRDefault="00B94C19" w:rsidP="00F754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B94C19" w:rsidRPr="00B94C19" w:rsidRDefault="00B94C19" w:rsidP="00B94C1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C19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</w:tc>
      </w:tr>
      <w:tr w:rsidR="00B94C19" w:rsidRPr="00B94C19" w:rsidTr="00F75486">
        <w:trPr>
          <w:gridAfter w:val="1"/>
          <w:wAfter w:w="4" w:type="pct"/>
          <w:trHeight w:val="752"/>
        </w:trPr>
        <w:tc>
          <w:tcPr>
            <w:tcW w:w="1666" w:type="pct"/>
          </w:tcPr>
          <w:p w:rsidR="00B94C19" w:rsidRPr="00B94C19" w:rsidRDefault="00B94C19" w:rsidP="00F75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pct"/>
            <w:gridSpan w:val="3"/>
            <w:vAlign w:val="center"/>
          </w:tcPr>
          <w:p w:rsidR="00B94C19" w:rsidRPr="00B94C19" w:rsidRDefault="00B94C19" w:rsidP="00B94C19">
            <w:pPr>
              <w:ind w:hanging="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94C19">
              <w:rPr>
                <w:rFonts w:ascii="Times New Roman" w:hAnsi="Times New Roman"/>
                <w:sz w:val="28"/>
                <w:szCs w:val="28"/>
              </w:rPr>
              <w:t>с. Александровка</w:t>
            </w:r>
          </w:p>
        </w:tc>
      </w:tr>
      <w:tr w:rsidR="00B94C19" w:rsidRPr="00B94C19" w:rsidTr="00F75486">
        <w:trPr>
          <w:trHeight w:val="389"/>
        </w:trPr>
        <w:tc>
          <w:tcPr>
            <w:tcW w:w="5000" w:type="pct"/>
            <w:gridSpan w:val="5"/>
            <w:vAlign w:val="center"/>
          </w:tcPr>
          <w:p w:rsidR="00B94C19" w:rsidRPr="00B94C19" w:rsidRDefault="00B94C19" w:rsidP="00B94C19">
            <w:pPr>
              <w:rPr>
                <w:rFonts w:ascii="Times New Roman" w:hAnsi="Times New Roman"/>
                <w:sz w:val="28"/>
                <w:szCs w:val="28"/>
              </w:rPr>
            </w:pPr>
            <w:r w:rsidRPr="00B94C19">
              <w:rPr>
                <w:rFonts w:ascii="Times New Roman" w:hAnsi="Times New Roman"/>
                <w:sz w:val="28"/>
                <w:szCs w:val="28"/>
              </w:rPr>
              <w:t xml:space="preserve">                           2024 г                                                           №                                      </w:t>
            </w:r>
          </w:p>
        </w:tc>
      </w:tr>
    </w:tbl>
    <w:p w:rsidR="00374E4E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4C5C04" w:rsidRPr="00B555E5" w:rsidRDefault="00CE0297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r w:rsidRPr="00B555E5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  <w:r w:rsidRPr="00B555E5">
        <w:rPr>
          <w:rFonts w:ascii="Times New Roman" w:hAnsi="Times New Roman"/>
          <w:iCs/>
          <w:sz w:val="28"/>
          <w:szCs w:val="28"/>
        </w:rPr>
        <w:t xml:space="preserve">Исполнительного комитета </w:t>
      </w:r>
      <w:r w:rsidR="00B94C19">
        <w:rPr>
          <w:rFonts w:ascii="Times New Roman" w:hAnsi="Times New Roman"/>
          <w:iCs/>
          <w:sz w:val="28"/>
          <w:szCs w:val="28"/>
        </w:rPr>
        <w:t>Александровского</w:t>
      </w:r>
      <w:r w:rsidRPr="00B555E5">
        <w:rPr>
          <w:rFonts w:ascii="Times New Roman" w:hAnsi="Times New Roman"/>
          <w:iCs/>
          <w:sz w:val="28"/>
          <w:szCs w:val="28"/>
        </w:rPr>
        <w:t xml:space="preserve"> се</w:t>
      </w:r>
      <w:r w:rsidR="00374E4E">
        <w:rPr>
          <w:rFonts w:ascii="Times New Roman" w:hAnsi="Times New Roman"/>
          <w:iCs/>
          <w:sz w:val="28"/>
          <w:szCs w:val="28"/>
        </w:rPr>
        <w:t xml:space="preserve">льского поселения </w:t>
      </w:r>
      <w:r w:rsidR="00B94C19">
        <w:rPr>
          <w:rFonts w:ascii="Times New Roman" w:hAnsi="Times New Roman"/>
          <w:iCs/>
          <w:sz w:val="28"/>
          <w:szCs w:val="28"/>
        </w:rPr>
        <w:t xml:space="preserve">Бавлинского </w:t>
      </w:r>
      <w:r w:rsidRPr="00B555E5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Pr="00B555E5">
        <w:rPr>
          <w:rFonts w:ascii="Times New Roman" w:hAnsi="Times New Roman"/>
          <w:sz w:val="28"/>
          <w:szCs w:val="28"/>
        </w:rPr>
        <w:t xml:space="preserve">Республики Татарстан от </w:t>
      </w:r>
      <w:r w:rsidR="00B94C19">
        <w:rPr>
          <w:rFonts w:ascii="Times New Roman" w:hAnsi="Times New Roman"/>
          <w:sz w:val="28"/>
          <w:szCs w:val="28"/>
        </w:rPr>
        <w:t>09.09.2021 №7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456CA1" w:rsidRPr="00B555E5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="008C6482">
        <w:rPr>
          <w:rFonts w:ascii="Times New Roman" w:hAnsi="Times New Roman"/>
          <w:bCs/>
          <w:kern w:val="28"/>
          <w:sz w:val="28"/>
          <w:szCs w:val="28"/>
        </w:rPr>
        <w:t>а</w:t>
      </w:r>
      <w:r w:rsidR="004C5C04" w:rsidRPr="00B555E5">
        <w:rPr>
          <w:rFonts w:ascii="Times New Roman" w:hAnsi="Times New Roman"/>
          <w:bCs/>
          <w:kern w:val="28"/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8C6482">
        <w:rPr>
          <w:rFonts w:ascii="Times New Roman" w:hAnsi="Times New Roman"/>
          <w:bCs/>
          <w:kern w:val="28"/>
          <w:sz w:val="28"/>
          <w:szCs w:val="28"/>
        </w:rPr>
        <w:t>присвоению, изменению и аннулированию адресов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>»</w:t>
      </w:r>
    </w:p>
    <w:bookmarkEnd w:id="0"/>
    <w:p w:rsidR="00456CA1" w:rsidRPr="00B555E5" w:rsidRDefault="00456CA1" w:rsidP="00E418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41898" w:rsidRDefault="00456CA1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Исполнительный комитет </w:t>
      </w:r>
      <w:r w:rsidR="00B94C19">
        <w:rPr>
          <w:rFonts w:ascii="Times New Roman" w:hAnsi="Times New Roman" w:cs="Times New Roman"/>
          <w:b w:val="0"/>
          <w:iCs/>
          <w:sz w:val="28"/>
          <w:szCs w:val="28"/>
        </w:rPr>
        <w:t xml:space="preserve">Александровского 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сельского поселения </w:t>
      </w:r>
      <w:proofErr w:type="spellStart"/>
      <w:r w:rsidR="00B94C19">
        <w:rPr>
          <w:rFonts w:ascii="Times New Roman" w:hAnsi="Times New Roman" w:cs="Times New Roman"/>
          <w:b w:val="0"/>
          <w:iCs/>
          <w:sz w:val="28"/>
          <w:szCs w:val="28"/>
        </w:rPr>
        <w:t>бавлинского</w:t>
      </w:r>
      <w:proofErr w:type="spellEnd"/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4C5C04" w:rsidRPr="00B555E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8C648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456CA1" w:rsidRPr="00B555E5" w:rsidRDefault="004C5C04" w:rsidP="00E41898">
      <w:pPr>
        <w:pStyle w:val="1"/>
        <w:spacing w:line="360" w:lineRule="auto"/>
        <w:ind w:firstLine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ПОСТАНОВЛЯЕТ</w:t>
      </w:r>
      <w:r w:rsidR="00456CA1" w:rsidRPr="00B555E5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456CA1" w:rsidRDefault="00456CA1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>Вн</w:t>
      </w:r>
      <w:r w:rsidR="00374E4E">
        <w:rPr>
          <w:rFonts w:ascii="Times New Roman" w:hAnsi="Times New Roman" w:cs="Times New Roman"/>
          <w:b w:val="0"/>
          <w:sz w:val="28"/>
          <w:szCs w:val="28"/>
        </w:rPr>
        <w:t>ес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ти в 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по </w:t>
      </w:r>
      <w:r w:rsidR="008C6482" w:rsidRPr="008C6482">
        <w:rPr>
          <w:rFonts w:ascii="Times New Roman" w:hAnsi="Times New Roman"/>
          <w:b w:val="0"/>
          <w:bCs w:val="0"/>
          <w:kern w:val="28"/>
          <w:sz w:val="28"/>
          <w:szCs w:val="28"/>
        </w:rPr>
        <w:t>присвоению, изменению и аннулированию адресов</w:t>
      </w:r>
      <w:r w:rsidR="00CE0297"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CE0297"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утвержденный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постановление</w:t>
      </w:r>
      <w:r w:rsidR="00374E4E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м</w:t>
      </w:r>
      <w:proofErr w:type="gramEnd"/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Исполнительного комитета </w:t>
      </w:r>
      <w:r w:rsidR="00B94C19">
        <w:rPr>
          <w:rFonts w:ascii="Times New Roman" w:hAnsi="Times New Roman" w:cs="Times New Roman"/>
          <w:b w:val="0"/>
          <w:iCs/>
          <w:sz w:val="28"/>
          <w:szCs w:val="28"/>
        </w:rPr>
        <w:t>Александровского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 </w:t>
      </w:r>
      <w:r w:rsidR="00B94C19">
        <w:rPr>
          <w:rFonts w:ascii="Times New Roman" w:hAnsi="Times New Roman" w:cs="Times New Roman"/>
          <w:b w:val="0"/>
          <w:iCs/>
          <w:sz w:val="28"/>
          <w:szCs w:val="28"/>
        </w:rPr>
        <w:t>Бавлинского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2F53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94C19">
        <w:rPr>
          <w:rFonts w:ascii="Times New Roman" w:hAnsi="Times New Roman" w:cs="Times New Roman"/>
          <w:b w:val="0"/>
          <w:sz w:val="28"/>
          <w:szCs w:val="28"/>
        </w:rPr>
        <w:t>09.09.</w:t>
      </w:r>
      <w:r w:rsidR="00DF7559">
        <w:rPr>
          <w:rFonts w:ascii="Times New Roman" w:hAnsi="Times New Roman" w:cs="Times New Roman"/>
          <w:b w:val="0"/>
          <w:sz w:val="28"/>
          <w:szCs w:val="28"/>
        </w:rPr>
        <w:t>2021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4C19">
        <w:rPr>
          <w:rFonts w:ascii="Times New Roman" w:hAnsi="Times New Roman" w:cs="Times New Roman"/>
          <w:b w:val="0"/>
          <w:sz w:val="28"/>
          <w:szCs w:val="28"/>
        </w:rPr>
        <w:t>№7</w:t>
      </w:r>
      <w:r w:rsidR="00DF7559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716B" w:rsidRPr="0007716B" w:rsidRDefault="0007716B" w:rsidP="000771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>1.1. абзацы 2 – 10 пункта 1.5. изложить в следующей редакции:</w:t>
      </w:r>
    </w:p>
    <w:p w:rsidR="0007716B" w:rsidRPr="0007716B" w:rsidRDefault="0007716B" w:rsidP="000771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 xml:space="preserve">«Понятия, используемые в Регламенте, связанные с ведением государственного адресного реестра и эксплуатации федеральной информационной адресной системы, используются в точном </w:t>
      </w:r>
      <w:proofErr w:type="spellStart"/>
      <w:r w:rsidRPr="0007716B">
        <w:rPr>
          <w:rFonts w:ascii="Times New Roman" w:hAnsi="Times New Roman" w:cs="Times New Roman"/>
          <w:b w:val="0"/>
          <w:sz w:val="28"/>
          <w:szCs w:val="28"/>
        </w:rPr>
        <w:t>сооветствии</w:t>
      </w:r>
      <w:proofErr w:type="spellEnd"/>
      <w:r w:rsidRPr="0007716B">
        <w:rPr>
          <w:rFonts w:ascii="Times New Roman" w:hAnsi="Times New Roman" w:cs="Times New Roman"/>
          <w:b w:val="0"/>
          <w:sz w:val="28"/>
          <w:szCs w:val="28"/>
        </w:rPr>
        <w:t xml:space="preserve"> с Градостроительным кодексом Российской Федерации, Федеральным законом от </w:t>
      </w:r>
      <w:r w:rsidRPr="0007716B">
        <w:rPr>
          <w:rFonts w:ascii="Times New Roman" w:hAnsi="Times New Roman" w:cs="Times New Roman"/>
          <w:b w:val="0"/>
          <w:sz w:val="28"/>
          <w:szCs w:val="28"/>
        </w:rPr>
        <w:lastRenderedPageBreak/>
        <w:t>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адресов».»;</w:t>
      </w:r>
    </w:p>
    <w:p w:rsidR="0007716B" w:rsidRPr="0007716B" w:rsidRDefault="0007716B" w:rsidP="0007716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716B">
        <w:rPr>
          <w:rFonts w:ascii="Times New Roman" w:hAnsi="Times New Roman"/>
          <w:sz w:val="28"/>
          <w:szCs w:val="28"/>
        </w:rPr>
        <w:t xml:space="preserve">1.2. абзацы 11 – 17 </w:t>
      </w:r>
      <w:proofErr w:type="spellStart"/>
      <w:r w:rsidRPr="0007716B">
        <w:rPr>
          <w:rFonts w:ascii="Times New Roman" w:hAnsi="Times New Roman"/>
          <w:sz w:val="28"/>
          <w:szCs w:val="28"/>
        </w:rPr>
        <w:t>пукта</w:t>
      </w:r>
      <w:proofErr w:type="spellEnd"/>
      <w:r w:rsidRPr="0007716B">
        <w:rPr>
          <w:rFonts w:ascii="Times New Roman" w:hAnsi="Times New Roman"/>
          <w:sz w:val="28"/>
          <w:szCs w:val="28"/>
        </w:rPr>
        <w:t xml:space="preserve"> 1.5. считать абзацами 3 – 9 соответственно;</w:t>
      </w:r>
    </w:p>
    <w:p w:rsidR="0007716B" w:rsidRPr="0007716B" w:rsidRDefault="0007716B" w:rsidP="0007716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7716B">
        <w:rPr>
          <w:rFonts w:ascii="Times New Roman" w:hAnsi="Times New Roman"/>
          <w:sz w:val="28"/>
          <w:szCs w:val="28"/>
        </w:rPr>
        <w:t>1.3. в подпунктах 4 – 7 пункта 2.6.1. слово «Исполком» заменить на слова «Орган местного самоуправления муниципального района в соответствии с заключенным соглашением или И</w:t>
      </w:r>
      <w:r w:rsidRPr="0007716B">
        <w:rPr>
          <w:rFonts w:ascii="Times New Roman" w:hAnsi="Times New Roman"/>
          <w:sz w:val="28"/>
          <w:szCs w:val="28"/>
          <w:lang w:val="tt-RU"/>
        </w:rPr>
        <w:t>с</w:t>
      </w:r>
      <w:r w:rsidRPr="0007716B">
        <w:rPr>
          <w:rFonts w:ascii="Times New Roman" w:hAnsi="Times New Roman"/>
          <w:sz w:val="28"/>
          <w:szCs w:val="28"/>
        </w:rPr>
        <w:t>полком»;</w:t>
      </w:r>
    </w:p>
    <w:p w:rsidR="0007716B" w:rsidRPr="0007716B" w:rsidRDefault="0007716B" w:rsidP="000771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>1.4. в подпункте 8 пункта 2.6.1. слово «Исполком» заменить на слова «Исполком или орган местного самоуправления муниципального района в соответствии с заключенным соглашением»;</w:t>
      </w:r>
    </w:p>
    <w:p w:rsidR="0007716B" w:rsidRPr="0007716B" w:rsidRDefault="0007716B" w:rsidP="000771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>1.5. в пункте 2.6.4. слова «структурным подразделением Исполкома» заменить на слова «органами местного самоуправления муниципального района, Исполкомом».</w:t>
      </w:r>
    </w:p>
    <w:p w:rsidR="00DF7559" w:rsidRPr="0007716B" w:rsidRDefault="0007716B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DF7559" w:rsidRPr="0007716B">
        <w:rPr>
          <w:rFonts w:ascii="Times New Roman" w:hAnsi="Times New Roman" w:cs="Times New Roman"/>
          <w:b w:val="0"/>
          <w:sz w:val="28"/>
          <w:szCs w:val="28"/>
        </w:rPr>
        <w:t>в абзаце 10 пункта 1.2. слова «</w:t>
      </w:r>
      <w:r w:rsidR="00964C21" w:rsidRPr="0007716B">
        <w:rPr>
          <w:rFonts w:ascii="Times New Roman" w:hAnsi="Times New Roman" w:cs="Times New Roman"/>
          <w:b w:val="0"/>
          <w:sz w:val="28"/>
          <w:szCs w:val="28"/>
        </w:rPr>
        <w:t>От имени лица, указанного в настоящем пункте,</w:t>
      </w:r>
      <w:r w:rsidR="00DF7559" w:rsidRPr="0007716B">
        <w:rPr>
          <w:rFonts w:ascii="Times New Roman" w:hAnsi="Times New Roman" w:cs="Times New Roman"/>
          <w:b w:val="0"/>
          <w:sz w:val="28"/>
          <w:szCs w:val="28"/>
        </w:rPr>
        <w:t>» заменить словами «С заявлением»;</w:t>
      </w:r>
    </w:p>
    <w:p w:rsidR="00964C21" w:rsidRPr="0007716B" w:rsidRDefault="0007716B" w:rsidP="00DF755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 xml:space="preserve">1.7. </w:t>
      </w:r>
      <w:r w:rsidR="007E4730" w:rsidRPr="0007716B">
        <w:rPr>
          <w:rFonts w:ascii="Times New Roman" w:hAnsi="Times New Roman" w:cs="Times New Roman"/>
          <w:b w:val="0"/>
          <w:sz w:val="28"/>
          <w:szCs w:val="28"/>
        </w:rPr>
        <w:t>в пункте 2.3.2.</w:t>
      </w:r>
      <w:r w:rsidR="007E4730" w:rsidRPr="0007716B">
        <w:rPr>
          <w:rFonts w:ascii="Times New Roman" w:hAnsi="Times New Roman" w:cs="Times New Roman"/>
          <w:sz w:val="28"/>
          <w:szCs w:val="28"/>
        </w:rPr>
        <w:t xml:space="preserve"> </w:t>
      </w:r>
      <w:r w:rsidR="007E4730" w:rsidRPr="0007716B">
        <w:rPr>
          <w:rFonts w:ascii="Times New Roman" w:hAnsi="Times New Roman" w:cs="Times New Roman"/>
          <w:b w:val="0"/>
          <w:sz w:val="28"/>
          <w:szCs w:val="28"/>
        </w:rPr>
        <w:t>слова «может быть объединено» заменить словами «объединяется»</w:t>
      </w:r>
      <w:r w:rsidR="00964C21" w:rsidRPr="0007716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64C21" w:rsidRPr="0007716B" w:rsidRDefault="0007716B" w:rsidP="00DF755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 xml:space="preserve">1.8. </w:t>
      </w:r>
      <w:r w:rsidR="00964C21" w:rsidRPr="0007716B">
        <w:rPr>
          <w:rFonts w:ascii="Times New Roman" w:hAnsi="Times New Roman" w:cs="Times New Roman"/>
          <w:b w:val="0"/>
          <w:sz w:val="28"/>
          <w:szCs w:val="28"/>
        </w:rPr>
        <w:t>пункт 2.3.3. изложить в следующей редакции:</w:t>
      </w:r>
    </w:p>
    <w:p w:rsidR="004B2FD7" w:rsidRPr="0007716B" w:rsidRDefault="00964C21" w:rsidP="004B2FD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>«2.3.3.</w:t>
      </w:r>
      <w:r w:rsidRPr="0007716B">
        <w:rPr>
          <w:rFonts w:ascii="Times New Roman" w:hAnsi="Times New Roman" w:cs="Times New Roman"/>
          <w:sz w:val="28"/>
          <w:szCs w:val="28"/>
        </w:rPr>
        <w:t xml:space="preserve"> </w:t>
      </w:r>
      <w:r w:rsidR="004B2FD7" w:rsidRPr="0007716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07716B">
        <w:rPr>
          <w:rFonts w:ascii="Times New Roman" w:hAnsi="Times New Roman" w:cs="Times New Roman"/>
          <w:b w:val="0"/>
          <w:sz w:val="28"/>
          <w:szCs w:val="28"/>
        </w:rPr>
        <w:t>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</w:t>
      </w:r>
      <w:r w:rsidR="004B2FD7" w:rsidRPr="0007716B">
        <w:rPr>
          <w:rFonts w:ascii="Times New Roman" w:hAnsi="Times New Roman" w:cs="Times New Roman"/>
          <w:b w:val="0"/>
          <w:sz w:val="28"/>
          <w:szCs w:val="28"/>
        </w:rPr>
        <w:t xml:space="preserve"> заявителю в форме электронного документа, подписанного усиленной квалифицированной электронной подписью должностного лица Исполкома (либо Исполкома), в соответствии с Федеральным законом от 06.04.2011 № 63-ФЗ «Об электронной подписи» (далее - Федеральный закон № 63-ФЗ) в личный кабинет Республиканского портала.».</w:t>
      </w:r>
    </w:p>
    <w:p w:rsidR="00456CA1" w:rsidRPr="00B555E5" w:rsidRDefault="00B555E5" w:rsidP="00E41898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716B">
        <w:rPr>
          <w:rFonts w:ascii="Times New Roman" w:hAnsi="Times New Roman" w:cs="Times New Roman"/>
          <w:b w:val="0"/>
          <w:sz w:val="28"/>
          <w:szCs w:val="28"/>
        </w:rPr>
        <w:t>2</w:t>
      </w:r>
      <w:r w:rsidR="00456CA1" w:rsidRPr="000771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1898" w:rsidRPr="0007716B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на официальном портале правовой информации Республики Татарстан (http://www.pravo.tatarstan.ru) и на </w:t>
      </w:r>
      <w:r w:rsidR="00E41898" w:rsidRPr="0007716B">
        <w:rPr>
          <w:rFonts w:ascii="Times New Roman" w:hAnsi="Times New Roman" w:cs="Times New Roman"/>
          <w:b w:val="0"/>
          <w:sz w:val="28"/>
          <w:szCs w:val="28"/>
        </w:rPr>
        <w:lastRenderedPageBreak/>
        <w:t>сайте Бавлинского муниципального</w:t>
      </w:r>
      <w:r w:rsidR="00E41898" w:rsidRPr="00E41898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Татарстан (http://www.bavly.tatarstan.ru).</w:t>
      </w:r>
    </w:p>
    <w:p w:rsidR="00456CA1" w:rsidRDefault="00B555E5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CA1" w:rsidRPr="00B555E5">
        <w:rPr>
          <w:rFonts w:ascii="Times New Roman" w:hAnsi="Times New Roman"/>
          <w:sz w:val="28"/>
          <w:szCs w:val="28"/>
        </w:rPr>
        <w:t xml:space="preserve">. </w:t>
      </w:r>
      <w:r w:rsidR="00964C2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6C13" w:rsidRDefault="00D16C13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16C13" w:rsidRDefault="00D16C13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16C13" w:rsidRPr="00B555E5" w:rsidRDefault="00D16C13" w:rsidP="00964C2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Ю.А. Павлов</w:t>
      </w:r>
    </w:p>
    <w:sectPr w:rsidR="00D16C13" w:rsidRPr="00B555E5" w:rsidSect="00E4433B">
      <w:headerReference w:type="default" r:id="rId8"/>
      <w:pgSz w:w="11907" w:h="16840" w:code="9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B4" w:rsidRDefault="007E39B4">
      <w:r>
        <w:separator/>
      </w:r>
    </w:p>
  </w:endnote>
  <w:endnote w:type="continuationSeparator" w:id="0">
    <w:p w:rsidR="007E39B4" w:rsidRDefault="007E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B4" w:rsidRDefault="007E39B4">
      <w:r>
        <w:separator/>
      </w:r>
    </w:p>
  </w:footnote>
  <w:footnote w:type="continuationSeparator" w:id="0">
    <w:p w:rsidR="007E39B4" w:rsidRDefault="007E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AA" w:rsidRDefault="00D16C13">
    <w:pPr>
      <w:pStyle w:val="a7"/>
      <w:jc w:val="center"/>
    </w:pPr>
    <w:r>
      <w:t>проект</w:t>
    </w:r>
  </w:p>
  <w:p w:rsidR="00EC12AA" w:rsidRDefault="00EC12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5698"/>
    <w:rsid w:val="00057E75"/>
    <w:rsid w:val="0006133F"/>
    <w:rsid w:val="00070C58"/>
    <w:rsid w:val="00072437"/>
    <w:rsid w:val="00073C0E"/>
    <w:rsid w:val="0007401B"/>
    <w:rsid w:val="00075429"/>
    <w:rsid w:val="0007716B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B031D"/>
    <w:rsid w:val="000B0D47"/>
    <w:rsid w:val="000B2FDE"/>
    <w:rsid w:val="000B3252"/>
    <w:rsid w:val="000B53B1"/>
    <w:rsid w:val="000C0170"/>
    <w:rsid w:val="000C04FF"/>
    <w:rsid w:val="000C55E3"/>
    <w:rsid w:val="000C5B2A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619F7"/>
    <w:rsid w:val="00162206"/>
    <w:rsid w:val="00162917"/>
    <w:rsid w:val="0017433F"/>
    <w:rsid w:val="001751A6"/>
    <w:rsid w:val="00176D6B"/>
    <w:rsid w:val="00177BDB"/>
    <w:rsid w:val="00181E0E"/>
    <w:rsid w:val="001834BC"/>
    <w:rsid w:val="001836CD"/>
    <w:rsid w:val="001844A1"/>
    <w:rsid w:val="001859E0"/>
    <w:rsid w:val="00185FD4"/>
    <w:rsid w:val="001917F6"/>
    <w:rsid w:val="001953CB"/>
    <w:rsid w:val="001A5B77"/>
    <w:rsid w:val="001B00A9"/>
    <w:rsid w:val="001B0C6F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D47EF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57BBB"/>
    <w:rsid w:val="002614A2"/>
    <w:rsid w:val="00262E6C"/>
    <w:rsid w:val="002632B8"/>
    <w:rsid w:val="00263E9A"/>
    <w:rsid w:val="00264EC4"/>
    <w:rsid w:val="00265434"/>
    <w:rsid w:val="00266319"/>
    <w:rsid w:val="0026694C"/>
    <w:rsid w:val="00272F75"/>
    <w:rsid w:val="00274495"/>
    <w:rsid w:val="0027721D"/>
    <w:rsid w:val="00282139"/>
    <w:rsid w:val="002837EC"/>
    <w:rsid w:val="00293BD8"/>
    <w:rsid w:val="002963FA"/>
    <w:rsid w:val="002974CB"/>
    <w:rsid w:val="002A2D29"/>
    <w:rsid w:val="002A51D2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5C36"/>
    <w:rsid w:val="002D6C44"/>
    <w:rsid w:val="002E20F1"/>
    <w:rsid w:val="002E2653"/>
    <w:rsid w:val="002E599B"/>
    <w:rsid w:val="002E6E6E"/>
    <w:rsid w:val="002F09F3"/>
    <w:rsid w:val="002F3929"/>
    <w:rsid w:val="002F53D1"/>
    <w:rsid w:val="002F61D3"/>
    <w:rsid w:val="002F79A7"/>
    <w:rsid w:val="002F79DA"/>
    <w:rsid w:val="00302372"/>
    <w:rsid w:val="00303DFD"/>
    <w:rsid w:val="0031285B"/>
    <w:rsid w:val="00313B87"/>
    <w:rsid w:val="00313D9B"/>
    <w:rsid w:val="00315969"/>
    <w:rsid w:val="00316162"/>
    <w:rsid w:val="003214D0"/>
    <w:rsid w:val="003224A6"/>
    <w:rsid w:val="003239B6"/>
    <w:rsid w:val="0032758E"/>
    <w:rsid w:val="00331B6B"/>
    <w:rsid w:val="00332A8B"/>
    <w:rsid w:val="00333996"/>
    <w:rsid w:val="0033442A"/>
    <w:rsid w:val="00337D63"/>
    <w:rsid w:val="0034396F"/>
    <w:rsid w:val="00347389"/>
    <w:rsid w:val="003511AB"/>
    <w:rsid w:val="003546ED"/>
    <w:rsid w:val="0035601C"/>
    <w:rsid w:val="003565F2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81B8A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0589"/>
    <w:rsid w:val="003E1A48"/>
    <w:rsid w:val="003E3A35"/>
    <w:rsid w:val="003E58DE"/>
    <w:rsid w:val="003E7FA3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295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9318E"/>
    <w:rsid w:val="004A13C8"/>
    <w:rsid w:val="004A505A"/>
    <w:rsid w:val="004A6C48"/>
    <w:rsid w:val="004A7A96"/>
    <w:rsid w:val="004B29C5"/>
    <w:rsid w:val="004B2D4D"/>
    <w:rsid w:val="004B2FD7"/>
    <w:rsid w:val="004B5689"/>
    <w:rsid w:val="004B7338"/>
    <w:rsid w:val="004C0214"/>
    <w:rsid w:val="004C2977"/>
    <w:rsid w:val="004C32E4"/>
    <w:rsid w:val="004C5C04"/>
    <w:rsid w:val="004D314B"/>
    <w:rsid w:val="004D3151"/>
    <w:rsid w:val="004D72B2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5247"/>
    <w:rsid w:val="00516044"/>
    <w:rsid w:val="005172A8"/>
    <w:rsid w:val="00517633"/>
    <w:rsid w:val="0052013D"/>
    <w:rsid w:val="0052049A"/>
    <w:rsid w:val="0052140F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05"/>
    <w:rsid w:val="00535EDD"/>
    <w:rsid w:val="005363E8"/>
    <w:rsid w:val="00537FBF"/>
    <w:rsid w:val="0054007B"/>
    <w:rsid w:val="005400F5"/>
    <w:rsid w:val="0054273B"/>
    <w:rsid w:val="00542FE3"/>
    <w:rsid w:val="00547BA1"/>
    <w:rsid w:val="00551EEA"/>
    <w:rsid w:val="00552287"/>
    <w:rsid w:val="0055468C"/>
    <w:rsid w:val="00557FEF"/>
    <w:rsid w:val="0056026F"/>
    <w:rsid w:val="00561F8B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5DBD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2F5C"/>
    <w:rsid w:val="005C5A2C"/>
    <w:rsid w:val="005C5B44"/>
    <w:rsid w:val="005C6794"/>
    <w:rsid w:val="005C75F6"/>
    <w:rsid w:val="005D11D5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5A10"/>
    <w:rsid w:val="006170A9"/>
    <w:rsid w:val="006172F4"/>
    <w:rsid w:val="006174F6"/>
    <w:rsid w:val="006233B2"/>
    <w:rsid w:val="00623B88"/>
    <w:rsid w:val="00623E4D"/>
    <w:rsid w:val="006251E3"/>
    <w:rsid w:val="00625532"/>
    <w:rsid w:val="006255D9"/>
    <w:rsid w:val="006272CC"/>
    <w:rsid w:val="006274C2"/>
    <w:rsid w:val="0063217B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4260"/>
    <w:rsid w:val="006953A0"/>
    <w:rsid w:val="006A02B9"/>
    <w:rsid w:val="006A26D9"/>
    <w:rsid w:val="006A3808"/>
    <w:rsid w:val="006B1324"/>
    <w:rsid w:val="006B1685"/>
    <w:rsid w:val="006B1D2B"/>
    <w:rsid w:val="006B1DFF"/>
    <w:rsid w:val="006B1E0F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4660"/>
    <w:rsid w:val="006E6E53"/>
    <w:rsid w:val="006F0B58"/>
    <w:rsid w:val="006F1B87"/>
    <w:rsid w:val="006F4F6D"/>
    <w:rsid w:val="006F51AE"/>
    <w:rsid w:val="006F5C37"/>
    <w:rsid w:val="0070300A"/>
    <w:rsid w:val="00704CE0"/>
    <w:rsid w:val="00704F84"/>
    <w:rsid w:val="00706962"/>
    <w:rsid w:val="0071085E"/>
    <w:rsid w:val="007168FF"/>
    <w:rsid w:val="007216A7"/>
    <w:rsid w:val="00725290"/>
    <w:rsid w:val="007257A3"/>
    <w:rsid w:val="00725F64"/>
    <w:rsid w:val="00727B52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1852"/>
    <w:rsid w:val="00771DEB"/>
    <w:rsid w:val="00774732"/>
    <w:rsid w:val="00774F50"/>
    <w:rsid w:val="00786637"/>
    <w:rsid w:val="00787044"/>
    <w:rsid w:val="007916EC"/>
    <w:rsid w:val="00791DC2"/>
    <w:rsid w:val="007923F5"/>
    <w:rsid w:val="00794821"/>
    <w:rsid w:val="007956C8"/>
    <w:rsid w:val="007A0D88"/>
    <w:rsid w:val="007A0E77"/>
    <w:rsid w:val="007A45B7"/>
    <w:rsid w:val="007A69E2"/>
    <w:rsid w:val="007B01A9"/>
    <w:rsid w:val="007B0A97"/>
    <w:rsid w:val="007B0CCB"/>
    <w:rsid w:val="007C339B"/>
    <w:rsid w:val="007C429F"/>
    <w:rsid w:val="007D5A43"/>
    <w:rsid w:val="007E007F"/>
    <w:rsid w:val="007E1DE0"/>
    <w:rsid w:val="007E39B4"/>
    <w:rsid w:val="007E473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649"/>
    <w:rsid w:val="0086366E"/>
    <w:rsid w:val="00874292"/>
    <w:rsid w:val="00875883"/>
    <w:rsid w:val="0087631F"/>
    <w:rsid w:val="008767F2"/>
    <w:rsid w:val="00880127"/>
    <w:rsid w:val="008804CD"/>
    <w:rsid w:val="008837CC"/>
    <w:rsid w:val="00884180"/>
    <w:rsid w:val="00886A57"/>
    <w:rsid w:val="00890B86"/>
    <w:rsid w:val="00891FDE"/>
    <w:rsid w:val="008935C6"/>
    <w:rsid w:val="00893EE2"/>
    <w:rsid w:val="0089730C"/>
    <w:rsid w:val="00897BC4"/>
    <w:rsid w:val="008A0802"/>
    <w:rsid w:val="008A3D47"/>
    <w:rsid w:val="008A43EE"/>
    <w:rsid w:val="008A5258"/>
    <w:rsid w:val="008B237A"/>
    <w:rsid w:val="008B45B3"/>
    <w:rsid w:val="008C2BD0"/>
    <w:rsid w:val="008C5F25"/>
    <w:rsid w:val="008C6482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ED2"/>
    <w:rsid w:val="00906A7F"/>
    <w:rsid w:val="00907BE5"/>
    <w:rsid w:val="00910B71"/>
    <w:rsid w:val="00912D37"/>
    <w:rsid w:val="009130B2"/>
    <w:rsid w:val="00915898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61DED"/>
    <w:rsid w:val="00964C21"/>
    <w:rsid w:val="00964CAA"/>
    <w:rsid w:val="00964F72"/>
    <w:rsid w:val="00966439"/>
    <w:rsid w:val="009664AC"/>
    <w:rsid w:val="0096784F"/>
    <w:rsid w:val="009726C1"/>
    <w:rsid w:val="00972B0D"/>
    <w:rsid w:val="0098231C"/>
    <w:rsid w:val="00986D8E"/>
    <w:rsid w:val="0099552F"/>
    <w:rsid w:val="009A0160"/>
    <w:rsid w:val="009A0A0F"/>
    <w:rsid w:val="009A267C"/>
    <w:rsid w:val="009A52D8"/>
    <w:rsid w:val="009A62C1"/>
    <w:rsid w:val="009A73C8"/>
    <w:rsid w:val="009B25F9"/>
    <w:rsid w:val="009B2F46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452A"/>
    <w:rsid w:val="00AD49D4"/>
    <w:rsid w:val="00AD7C84"/>
    <w:rsid w:val="00AE167E"/>
    <w:rsid w:val="00AE2728"/>
    <w:rsid w:val="00AE3B87"/>
    <w:rsid w:val="00AE42C8"/>
    <w:rsid w:val="00AE71C2"/>
    <w:rsid w:val="00AE79DD"/>
    <w:rsid w:val="00AF261A"/>
    <w:rsid w:val="00AF2E62"/>
    <w:rsid w:val="00AF7BC5"/>
    <w:rsid w:val="00B009DA"/>
    <w:rsid w:val="00B03931"/>
    <w:rsid w:val="00B05D99"/>
    <w:rsid w:val="00B07009"/>
    <w:rsid w:val="00B07A70"/>
    <w:rsid w:val="00B12D7B"/>
    <w:rsid w:val="00B1381A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55E5"/>
    <w:rsid w:val="00B576CC"/>
    <w:rsid w:val="00B61D3A"/>
    <w:rsid w:val="00B64B98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4C19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1413B"/>
    <w:rsid w:val="00D16C13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46BD4"/>
    <w:rsid w:val="00D501E8"/>
    <w:rsid w:val="00D51CA0"/>
    <w:rsid w:val="00D57CC5"/>
    <w:rsid w:val="00D63256"/>
    <w:rsid w:val="00D64BD7"/>
    <w:rsid w:val="00D6525C"/>
    <w:rsid w:val="00D6526C"/>
    <w:rsid w:val="00D6691C"/>
    <w:rsid w:val="00D66B41"/>
    <w:rsid w:val="00D70B9F"/>
    <w:rsid w:val="00D725F8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1A18"/>
    <w:rsid w:val="00DE3212"/>
    <w:rsid w:val="00DE398E"/>
    <w:rsid w:val="00DE55B3"/>
    <w:rsid w:val="00DE5BD9"/>
    <w:rsid w:val="00DE7902"/>
    <w:rsid w:val="00DE7E49"/>
    <w:rsid w:val="00DF2DF6"/>
    <w:rsid w:val="00DF5E6E"/>
    <w:rsid w:val="00DF7559"/>
    <w:rsid w:val="00DF799D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1898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C0CD6"/>
    <w:rsid w:val="00EC12AA"/>
    <w:rsid w:val="00EC13AD"/>
    <w:rsid w:val="00EC175A"/>
    <w:rsid w:val="00EC1FAB"/>
    <w:rsid w:val="00EC3BB6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6888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6A92D"/>
  <w15:docId w15:val="{F9A53E6D-C691-4154-BCEB-E0689C3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  <w:style w:type="table" w:customStyle="1" w:styleId="13">
    <w:name w:val="Сетка таблицы1"/>
    <w:basedOn w:val="a1"/>
    <w:next w:val="af"/>
    <w:rsid w:val="00B9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22D673A-87F9-4316-8CED-81CCFF58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SPecialiST RePack</Company>
  <LinksUpToDate>false</LinksUpToDate>
  <CharactersWithSpaces>3807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Татьяна Алатырева</cp:lastModifiedBy>
  <cp:revision>2</cp:revision>
  <cp:lastPrinted>2024-03-01T08:31:00Z</cp:lastPrinted>
  <dcterms:created xsi:type="dcterms:W3CDTF">2024-03-01T10:26:00Z</dcterms:created>
  <dcterms:modified xsi:type="dcterms:W3CDTF">2024-03-01T10:26:00Z</dcterms:modified>
</cp:coreProperties>
</file>